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4240" w14:textId="7BC941E8" w:rsidR="00C9527B" w:rsidRPr="007F72E9" w:rsidRDefault="00C9527B" w:rsidP="007F72E9">
      <w:pPr>
        <w:pStyle w:val="Luettelokappale"/>
        <w:autoSpaceDE w:val="0"/>
        <w:autoSpaceDN w:val="0"/>
        <w:adjustRightInd w:val="0"/>
        <w:rPr>
          <w:rFonts w:ascii="Arial" w:hAnsi="Arial" w:cs="Arial"/>
          <w:lang w:val="fi-FI" w:eastAsia="fi-FI"/>
        </w:rPr>
      </w:pPr>
      <w:r>
        <w:rPr>
          <w:rFonts w:ascii="Arial" w:hAnsi="Arial" w:cs="Arial"/>
          <w:lang w:val="fi-FI" w:eastAsia="fi-FI"/>
        </w:rPr>
        <w:t>Vaasan Suomalainen Naisklubi ry:n sääntömääräinen syyskokous pidetään Vaasan NNKY:n tiloissa, osoitteessa Kirkkopuistikko 30</w:t>
      </w:r>
      <w:r w:rsidR="007F72E9">
        <w:rPr>
          <w:rFonts w:ascii="Arial" w:hAnsi="Arial" w:cs="Arial"/>
          <w:lang w:val="fi-FI" w:eastAsia="fi-FI"/>
        </w:rPr>
        <w:t xml:space="preserve"> B</w:t>
      </w:r>
      <w:r>
        <w:rPr>
          <w:rFonts w:ascii="Arial" w:hAnsi="Arial" w:cs="Arial"/>
          <w:lang w:val="fi-FI" w:eastAsia="fi-FI"/>
        </w:rPr>
        <w:t>,</w:t>
      </w:r>
      <w:r w:rsidR="007F72E9">
        <w:rPr>
          <w:rFonts w:ascii="Arial" w:hAnsi="Arial" w:cs="Arial"/>
          <w:lang w:val="fi-FI" w:eastAsia="fi-FI"/>
        </w:rPr>
        <w:t xml:space="preserve"> </w:t>
      </w:r>
      <w:r w:rsidR="00AC730D">
        <w:rPr>
          <w:rFonts w:ascii="Arial" w:hAnsi="Arial" w:cs="Arial"/>
          <w:lang w:val="fi-FI" w:eastAsia="fi-FI"/>
        </w:rPr>
        <w:t>tiistaina</w:t>
      </w:r>
      <w:r w:rsidR="007F72E9">
        <w:rPr>
          <w:rFonts w:ascii="Arial" w:hAnsi="Arial" w:cs="Arial"/>
          <w:lang w:val="fi-FI" w:eastAsia="fi-FI"/>
        </w:rPr>
        <w:t xml:space="preserve"> </w:t>
      </w:r>
      <w:r w:rsidRPr="007F72E9">
        <w:rPr>
          <w:rFonts w:ascii="Arial" w:hAnsi="Arial" w:cs="Arial"/>
          <w:lang w:val="fi-FI" w:eastAsia="fi-FI"/>
        </w:rPr>
        <w:t>24.11.2020 kello 18. Kokouksessa käsitellään yhdistyksen säännöissä  määrätyt syyskokousasiat. Kokoukseen voi osallistua myös etäyhteydellä</w:t>
      </w:r>
      <w:r w:rsidR="007F72E9">
        <w:rPr>
          <w:rFonts w:ascii="Arial" w:hAnsi="Arial" w:cs="Arial"/>
          <w:lang w:val="fi-FI" w:eastAsia="fi-FI"/>
        </w:rPr>
        <w:t xml:space="preserve"> </w:t>
      </w:r>
      <w:r w:rsidRPr="007F72E9">
        <w:rPr>
          <w:rFonts w:ascii="Arial" w:hAnsi="Arial" w:cs="Arial"/>
          <w:lang w:val="fi-FI" w:eastAsia="fi-FI"/>
        </w:rPr>
        <w:t>tai asiamiehen välityksellä.</w:t>
      </w:r>
    </w:p>
    <w:p w14:paraId="1F610ED8" w14:textId="77777777" w:rsidR="00C9527B" w:rsidRDefault="00C9527B" w:rsidP="008C233D">
      <w:pPr>
        <w:pStyle w:val="Luettelokappale"/>
        <w:autoSpaceDE w:val="0"/>
        <w:autoSpaceDN w:val="0"/>
        <w:adjustRightInd w:val="0"/>
        <w:rPr>
          <w:rFonts w:ascii="Arial" w:hAnsi="Arial" w:cs="Arial"/>
          <w:lang w:val="fi-FI" w:eastAsia="fi-FI"/>
        </w:rPr>
      </w:pPr>
    </w:p>
    <w:p w14:paraId="190F275E" w14:textId="37733079" w:rsidR="00C9527B" w:rsidRDefault="00C9527B" w:rsidP="008C233D">
      <w:pPr>
        <w:pStyle w:val="Luettelokappale"/>
        <w:autoSpaceDE w:val="0"/>
        <w:autoSpaceDN w:val="0"/>
        <w:adjustRightInd w:val="0"/>
        <w:rPr>
          <w:rFonts w:ascii="Arial" w:hAnsi="Arial" w:cs="Arial"/>
          <w:lang w:val="fi-FI" w:eastAsia="fi-FI"/>
        </w:rPr>
      </w:pPr>
      <w:r>
        <w:rPr>
          <w:rFonts w:ascii="Arial" w:hAnsi="Arial" w:cs="Arial"/>
          <w:lang w:val="fi-FI" w:eastAsia="fi-FI"/>
        </w:rPr>
        <w:t xml:space="preserve">Kokoukseen tulee ilmoittautua sihteeri Ulla Koivusaarelle 20.11.2020 kello 16 mennessä joko sähköpostiosoitteella </w:t>
      </w:r>
      <w:hyperlink r:id="rId8" w:history="1">
        <w:r w:rsidRPr="00BC71BB">
          <w:rPr>
            <w:rStyle w:val="Hyperlinkki"/>
            <w:rFonts w:ascii="Arial" w:hAnsi="Arial" w:cs="Arial"/>
            <w:lang w:val="fi-FI" w:eastAsia="fi-FI"/>
          </w:rPr>
          <w:t>ulla.koivusaari@anvianet.fi</w:t>
        </w:r>
      </w:hyperlink>
      <w:r>
        <w:rPr>
          <w:rFonts w:ascii="Arial" w:hAnsi="Arial" w:cs="Arial"/>
          <w:lang w:val="fi-FI" w:eastAsia="fi-FI"/>
        </w:rPr>
        <w:t xml:space="preserve"> tai puhelimitse 050 5596105.</w:t>
      </w:r>
    </w:p>
    <w:p w14:paraId="6B8AE463" w14:textId="69832EE9" w:rsidR="00C9527B" w:rsidRDefault="00C9527B" w:rsidP="008C233D">
      <w:pPr>
        <w:pStyle w:val="Luettelokappale"/>
        <w:autoSpaceDE w:val="0"/>
        <w:autoSpaceDN w:val="0"/>
        <w:adjustRightInd w:val="0"/>
        <w:rPr>
          <w:rFonts w:ascii="Arial" w:hAnsi="Arial" w:cs="Arial"/>
          <w:lang w:val="fi-FI" w:eastAsia="fi-FI"/>
        </w:rPr>
      </w:pPr>
    </w:p>
    <w:p w14:paraId="1FC02C4A" w14:textId="2F6D69AC" w:rsidR="00C9527B" w:rsidRDefault="00C9527B" w:rsidP="008C233D">
      <w:pPr>
        <w:pStyle w:val="Luettelokappale"/>
        <w:autoSpaceDE w:val="0"/>
        <w:autoSpaceDN w:val="0"/>
        <w:adjustRightInd w:val="0"/>
        <w:rPr>
          <w:rFonts w:ascii="Arial" w:hAnsi="Arial" w:cs="Arial"/>
          <w:lang w:val="fi-FI" w:eastAsia="fi-FI"/>
        </w:rPr>
      </w:pPr>
      <w:r>
        <w:rPr>
          <w:rFonts w:ascii="Arial" w:hAnsi="Arial" w:cs="Arial"/>
          <w:lang w:val="fi-FI" w:eastAsia="fi-FI"/>
        </w:rPr>
        <w:t>Paikalle oteta</w:t>
      </w:r>
      <w:r w:rsidR="00CE5728">
        <w:rPr>
          <w:rFonts w:ascii="Arial" w:hAnsi="Arial" w:cs="Arial"/>
          <w:lang w:val="fi-FI" w:eastAsia="fi-FI"/>
        </w:rPr>
        <w:t>a</w:t>
      </w:r>
      <w:r>
        <w:rPr>
          <w:rFonts w:ascii="Arial" w:hAnsi="Arial" w:cs="Arial"/>
          <w:lang w:val="fi-FI" w:eastAsia="fi-FI"/>
        </w:rPr>
        <w:t>n ilmoittautumisjärjestyksessä määrä, mikä sinä päivänä on sallittua</w:t>
      </w:r>
      <w:r w:rsidR="00CE5728">
        <w:rPr>
          <w:rFonts w:ascii="Arial" w:hAnsi="Arial" w:cs="Arial"/>
          <w:lang w:val="fi-FI" w:eastAsia="fi-FI"/>
        </w:rPr>
        <w:t xml:space="preserve">. Kokouksessa käsiteltävät asiakirjat saa pyynnöstä puheenjohtaja Marjatta Björknäsiltä tai ne ovat tarvittaessa nähtävissä klubihuoneistossa sovittuna aikana. Pyyntö joko sähköpostiosoitteeseen </w:t>
      </w:r>
      <w:hyperlink r:id="rId9" w:history="1">
        <w:r w:rsidR="00CE5728" w:rsidRPr="00BC71BB">
          <w:rPr>
            <w:rStyle w:val="Hyperlinkki"/>
            <w:rFonts w:ascii="Arial" w:hAnsi="Arial" w:cs="Arial"/>
            <w:lang w:val="fi-FI" w:eastAsia="fi-FI"/>
          </w:rPr>
          <w:t>marjatta.bjorknas@gmail.com</w:t>
        </w:r>
      </w:hyperlink>
      <w:r w:rsidR="00CE5728">
        <w:rPr>
          <w:rFonts w:ascii="Arial" w:hAnsi="Arial" w:cs="Arial"/>
          <w:lang w:val="fi-FI" w:eastAsia="fi-FI"/>
        </w:rPr>
        <w:t xml:space="preserve"> tai puhelimitse 0400368371.</w:t>
      </w:r>
    </w:p>
    <w:p w14:paraId="286412B0" w14:textId="643E2D1C" w:rsidR="00C9527B" w:rsidRPr="008E2C9A" w:rsidRDefault="00C9527B" w:rsidP="008C233D">
      <w:pPr>
        <w:pStyle w:val="Luettelokappale"/>
        <w:autoSpaceDE w:val="0"/>
        <w:autoSpaceDN w:val="0"/>
        <w:adjustRightInd w:val="0"/>
        <w:rPr>
          <w:rFonts w:ascii="Arial" w:hAnsi="Arial" w:cs="Arial"/>
          <w:lang w:val="fi-FI" w:eastAsia="fi-FI"/>
        </w:rPr>
      </w:pPr>
    </w:p>
    <w:sectPr w:rsidR="00C9527B" w:rsidRPr="008E2C9A" w:rsidSect="00700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34D6" w14:textId="77777777" w:rsidR="00192042" w:rsidRDefault="00192042" w:rsidP="00632743">
      <w:r>
        <w:separator/>
      </w:r>
    </w:p>
  </w:endnote>
  <w:endnote w:type="continuationSeparator" w:id="0">
    <w:p w14:paraId="01B94840" w14:textId="77777777" w:rsidR="00192042" w:rsidRDefault="00192042" w:rsidP="0063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0AB8" w14:textId="77777777" w:rsidR="00632743" w:rsidRDefault="0063274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A7DB" w14:textId="77777777" w:rsidR="00632743" w:rsidRDefault="0063274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A7DD" w14:textId="77777777" w:rsidR="00632743" w:rsidRDefault="006327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044A" w14:textId="77777777" w:rsidR="00192042" w:rsidRDefault="00192042" w:rsidP="00632743">
      <w:r>
        <w:separator/>
      </w:r>
    </w:p>
  </w:footnote>
  <w:footnote w:type="continuationSeparator" w:id="0">
    <w:p w14:paraId="727B0E95" w14:textId="77777777" w:rsidR="00192042" w:rsidRDefault="00192042" w:rsidP="0063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BB36" w14:textId="77777777" w:rsidR="00632743" w:rsidRDefault="006327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8B81" w14:textId="77777777" w:rsidR="00632743" w:rsidRDefault="0063274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2E63" w14:textId="77777777" w:rsidR="00632743" w:rsidRDefault="0063274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077"/>
    <w:multiLevelType w:val="hybridMultilevel"/>
    <w:tmpl w:val="8C3C51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4B5"/>
    <w:multiLevelType w:val="hybridMultilevel"/>
    <w:tmpl w:val="63C4D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6EF"/>
    <w:multiLevelType w:val="hybridMultilevel"/>
    <w:tmpl w:val="40160C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101A"/>
    <w:multiLevelType w:val="hybridMultilevel"/>
    <w:tmpl w:val="B83A39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1615"/>
    <w:multiLevelType w:val="hybridMultilevel"/>
    <w:tmpl w:val="C20601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444FD"/>
    <w:multiLevelType w:val="hybridMultilevel"/>
    <w:tmpl w:val="53369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AD4"/>
    <w:multiLevelType w:val="hybridMultilevel"/>
    <w:tmpl w:val="7A7E9F0E"/>
    <w:lvl w:ilvl="0" w:tplc="98800080">
      <w:start w:val="3"/>
      <w:numFmt w:val="bullet"/>
      <w:lvlText w:val=""/>
      <w:lvlJc w:val="left"/>
      <w:pPr>
        <w:ind w:left="16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DC39B2"/>
    <w:multiLevelType w:val="hybridMultilevel"/>
    <w:tmpl w:val="12A49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FA"/>
    <w:rsid w:val="00012716"/>
    <w:rsid w:val="0002179A"/>
    <w:rsid w:val="0002514A"/>
    <w:rsid w:val="00050576"/>
    <w:rsid w:val="00063274"/>
    <w:rsid w:val="000641AE"/>
    <w:rsid w:val="000B48BA"/>
    <w:rsid w:val="000E24E3"/>
    <w:rsid w:val="000F4828"/>
    <w:rsid w:val="0012697C"/>
    <w:rsid w:val="001565ED"/>
    <w:rsid w:val="00174224"/>
    <w:rsid w:val="00192042"/>
    <w:rsid w:val="001D2019"/>
    <w:rsid w:val="001F0271"/>
    <w:rsid w:val="002626C5"/>
    <w:rsid w:val="0027513F"/>
    <w:rsid w:val="00294716"/>
    <w:rsid w:val="00295E98"/>
    <w:rsid w:val="002A50AF"/>
    <w:rsid w:val="002F20E9"/>
    <w:rsid w:val="00352CFC"/>
    <w:rsid w:val="003C50A8"/>
    <w:rsid w:val="003C72C6"/>
    <w:rsid w:val="00404064"/>
    <w:rsid w:val="004210AB"/>
    <w:rsid w:val="004324C4"/>
    <w:rsid w:val="00436B3A"/>
    <w:rsid w:val="0044782C"/>
    <w:rsid w:val="004578FA"/>
    <w:rsid w:val="0046155D"/>
    <w:rsid w:val="004825F1"/>
    <w:rsid w:val="004866FE"/>
    <w:rsid w:val="004C1435"/>
    <w:rsid w:val="004C4FC6"/>
    <w:rsid w:val="004C5666"/>
    <w:rsid w:val="00555951"/>
    <w:rsid w:val="0057148F"/>
    <w:rsid w:val="005B2BAD"/>
    <w:rsid w:val="005F0B52"/>
    <w:rsid w:val="006039FA"/>
    <w:rsid w:val="006176DD"/>
    <w:rsid w:val="006262D3"/>
    <w:rsid w:val="00632743"/>
    <w:rsid w:val="0063682B"/>
    <w:rsid w:val="00640015"/>
    <w:rsid w:val="006572BC"/>
    <w:rsid w:val="006661FF"/>
    <w:rsid w:val="0068753F"/>
    <w:rsid w:val="006C1B20"/>
    <w:rsid w:val="006D237D"/>
    <w:rsid w:val="006E1180"/>
    <w:rsid w:val="007004C9"/>
    <w:rsid w:val="00725064"/>
    <w:rsid w:val="007F72E9"/>
    <w:rsid w:val="0081282D"/>
    <w:rsid w:val="00831F5E"/>
    <w:rsid w:val="00832E54"/>
    <w:rsid w:val="00865222"/>
    <w:rsid w:val="008A227E"/>
    <w:rsid w:val="008C0FFF"/>
    <w:rsid w:val="008C233D"/>
    <w:rsid w:val="008E06D5"/>
    <w:rsid w:val="008E2C9A"/>
    <w:rsid w:val="008F3C1A"/>
    <w:rsid w:val="008F55ED"/>
    <w:rsid w:val="00917843"/>
    <w:rsid w:val="00935952"/>
    <w:rsid w:val="0095498E"/>
    <w:rsid w:val="009B02EE"/>
    <w:rsid w:val="009B3BEE"/>
    <w:rsid w:val="00A52B64"/>
    <w:rsid w:val="00A72D9A"/>
    <w:rsid w:val="00A76B2D"/>
    <w:rsid w:val="00AC730D"/>
    <w:rsid w:val="00AD4008"/>
    <w:rsid w:val="00B1798F"/>
    <w:rsid w:val="00B40CBD"/>
    <w:rsid w:val="00B507D7"/>
    <w:rsid w:val="00B52F90"/>
    <w:rsid w:val="00B76547"/>
    <w:rsid w:val="00B85267"/>
    <w:rsid w:val="00BD41C9"/>
    <w:rsid w:val="00C265EB"/>
    <w:rsid w:val="00C479FB"/>
    <w:rsid w:val="00C50527"/>
    <w:rsid w:val="00C9527B"/>
    <w:rsid w:val="00C969EB"/>
    <w:rsid w:val="00CB51E6"/>
    <w:rsid w:val="00CC4D50"/>
    <w:rsid w:val="00CE5728"/>
    <w:rsid w:val="00D2075F"/>
    <w:rsid w:val="00D545FF"/>
    <w:rsid w:val="00D97920"/>
    <w:rsid w:val="00DC6EB6"/>
    <w:rsid w:val="00E054E3"/>
    <w:rsid w:val="00E06945"/>
    <w:rsid w:val="00E37722"/>
    <w:rsid w:val="00E746AB"/>
    <w:rsid w:val="00E7667E"/>
    <w:rsid w:val="00E8460C"/>
    <w:rsid w:val="00E86818"/>
    <w:rsid w:val="00E86EBB"/>
    <w:rsid w:val="00EB02D3"/>
    <w:rsid w:val="00EC6D7C"/>
    <w:rsid w:val="00F20312"/>
    <w:rsid w:val="00FB5526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14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26C5"/>
    <w:rPr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95374C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3274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32743"/>
    <w:rPr>
      <w:sz w:val="24"/>
      <w:szCs w:val="24"/>
      <w:lang w:val="en-US" w:eastAsia="zh-C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3274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32743"/>
    <w:rPr>
      <w:sz w:val="24"/>
      <w:szCs w:val="24"/>
      <w:lang w:val="en-US" w:eastAsia="zh-CN"/>
    </w:rPr>
  </w:style>
  <w:style w:type="paragraph" w:styleId="Luettelokappale">
    <w:name w:val="List Paragraph"/>
    <w:basedOn w:val="Normaali"/>
    <w:uiPriority w:val="34"/>
    <w:qFormat/>
    <w:rsid w:val="00725064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C233D"/>
    <w:pPr>
      <w:spacing w:before="100" w:beforeAutospacing="1" w:after="100" w:afterAutospacing="1"/>
    </w:pPr>
    <w:rPr>
      <w:rFonts w:eastAsia="Times New Roman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5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8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5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2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9482">
                              <w:blockQuote w:val="1"/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5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koivusaari@anvianet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jatta.bjorknas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ile\AppData\Roaming\Microsoft\Mallit\MSC_FI_Tarjouspyyntopohja_juhlat_ravintolas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53ACDE-2D6D-4F86-B578-D4A86EF0B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MSC_FI_Tarjouspyyntopohja_juhlat_ravintolassa.dotx</Template>
  <TotalTime>0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Tarjouspyyntö (ravintolassa järjestettävät juhlat)</vt:lpstr>
      <vt:lpstr>TARJOUSPYYNTÖ</vt:lpstr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Tarjouspyyntö (ravintolassa järjestettävät juhlat)</dc:title>
  <dc:creator/>
  <cp:lastModifiedBy/>
  <cp:revision>1</cp:revision>
  <dcterms:created xsi:type="dcterms:W3CDTF">2020-11-04T14:24:00Z</dcterms:created>
  <dcterms:modified xsi:type="dcterms:W3CDTF">2020-11-04T14:31:00Z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TC102918729990</vt:lpwstr>
  </property>
</Properties>
</file>