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F" w:rsidRDefault="00F01C7F" w:rsidP="00822C8A">
      <w:pPr>
        <w:ind w:left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Hallituksen kokouksessa 24.4.2019 hyväksyttiin syyskaudelle seuraava jäseniltojen </w:t>
      </w:r>
      <w:proofErr w:type="gramStart"/>
      <w:r>
        <w:rPr>
          <w:rFonts w:ascii="Arial" w:hAnsi="Arial" w:cs="Arial"/>
          <w:lang w:val="fi-FI"/>
        </w:rPr>
        <w:t>ohjelma :</w:t>
      </w:r>
      <w:proofErr w:type="gramEnd"/>
    </w:p>
    <w:p w:rsidR="00822C8A" w:rsidRPr="00822C8A" w:rsidRDefault="00822C8A" w:rsidP="00822C8A">
      <w:pPr>
        <w:ind w:left="1304"/>
        <w:rPr>
          <w:rFonts w:ascii="Arial" w:hAnsi="Arial" w:cs="Arial"/>
          <w:lang w:val="fi-FI"/>
        </w:rPr>
      </w:pPr>
    </w:p>
    <w:p w:rsidR="00822C8A" w:rsidRPr="00822C8A" w:rsidRDefault="00822C8A" w:rsidP="00822C8A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02.09.2019</w:t>
      </w:r>
      <w:r w:rsidRPr="00822C8A">
        <w:rPr>
          <w:rFonts w:ascii="Arial" w:hAnsi="Arial" w:cs="Arial"/>
          <w:lang w:val="fi-FI"/>
        </w:rPr>
        <w:tab/>
        <w:t xml:space="preserve">Katariina </w:t>
      </w:r>
      <w:proofErr w:type="spellStart"/>
      <w:r w:rsidRPr="00822C8A">
        <w:rPr>
          <w:rFonts w:ascii="Arial" w:hAnsi="Arial" w:cs="Arial"/>
          <w:lang w:val="fi-FI"/>
        </w:rPr>
        <w:t>Koskiniemi-Väisänen</w:t>
      </w:r>
      <w:proofErr w:type="spellEnd"/>
      <w:r w:rsidRPr="00822C8A">
        <w:rPr>
          <w:rFonts w:ascii="Arial" w:hAnsi="Arial" w:cs="Arial"/>
          <w:lang w:val="fi-FI"/>
        </w:rPr>
        <w:t>, syksyn muotia (</w:t>
      </w:r>
      <w:r w:rsidR="00F01C7F">
        <w:rPr>
          <w:rFonts w:ascii="Arial" w:hAnsi="Arial" w:cs="Arial"/>
          <w:lang w:val="fi-FI"/>
        </w:rPr>
        <w:t xml:space="preserve">varalla </w:t>
      </w:r>
      <w:proofErr w:type="spellStart"/>
      <w:r w:rsidR="00F01C7F">
        <w:rPr>
          <w:rFonts w:ascii="Arial" w:hAnsi="Arial" w:cs="Arial"/>
          <w:lang w:val="fi-FI"/>
        </w:rPr>
        <w:t>Settlementin</w:t>
      </w:r>
      <w:proofErr w:type="spellEnd"/>
      <w:r w:rsidR="00F01C7F">
        <w:rPr>
          <w:rFonts w:ascii="Arial" w:hAnsi="Arial" w:cs="Arial"/>
          <w:lang w:val="fi-FI"/>
        </w:rPr>
        <w:t xml:space="preserve"> toiminta)</w:t>
      </w:r>
    </w:p>
    <w:p w:rsidR="00822C8A" w:rsidRPr="00822C8A" w:rsidRDefault="00822C8A" w:rsidP="00822C8A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23.09.2019</w:t>
      </w:r>
      <w:r w:rsidRPr="00822C8A">
        <w:rPr>
          <w:rFonts w:ascii="Arial" w:hAnsi="Arial" w:cs="Arial"/>
          <w:lang w:val="fi-FI"/>
        </w:rPr>
        <w:tab/>
        <w:t>Kalevalakorut</w:t>
      </w:r>
    </w:p>
    <w:p w:rsidR="00822C8A" w:rsidRPr="00822C8A" w:rsidRDefault="00822C8A" w:rsidP="00822C8A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14.10.2019</w:t>
      </w:r>
      <w:r w:rsidRPr="00822C8A">
        <w:rPr>
          <w:rFonts w:ascii="Arial" w:hAnsi="Arial" w:cs="Arial"/>
          <w:lang w:val="fi-FI"/>
        </w:rPr>
        <w:tab/>
        <w:t>Tutustuminen Vaasan yliopistoon</w:t>
      </w:r>
    </w:p>
    <w:p w:rsidR="00F01C7F" w:rsidRPr="00822C8A" w:rsidRDefault="00822C8A" w:rsidP="00F01C7F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04.11.2019</w:t>
      </w:r>
      <w:r w:rsidRPr="00822C8A">
        <w:rPr>
          <w:rFonts w:ascii="Arial" w:hAnsi="Arial" w:cs="Arial"/>
          <w:lang w:val="fi-FI"/>
        </w:rPr>
        <w:tab/>
      </w:r>
      <w:r w:rsidR="00F01C7F" w:rsidRPr="00822C8A">
        <w:rPr>
          <w:rFonts w:ascii="Arial" w:hAnsi="Arial" w:cs="Arial"/>
          <w:lang w:val="fi-FI"/>
        </w:rPr>
        <w:t>Tutustuminen sotilaskotiin ja sen toimintaan</w:t>
      </w:r>
    </w:p>
    <w:p w:rsidR="00F01C7F" w:rsidRDefault="00822C8A" w:rsidP="00F01C7F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25.11.2019</w:t>
      </w:r>
      <w:r w:rsidRPr="00822C8A">
        <w:rPr>
          <w:rFonts w:ascii="Arial" w:hAnsi="Arial" w:cs="Arial"/>
          <w:lang w:val="fi-FI"/>
        </w:rPr>
        <w:tab/>
      </w:r>
      <w:r w:rsidR="00F01C7F" w:rsidRPr="00822C8A">
        <w:rPr>
          <w:rFonts w:ascii="Arial" w:hAnsi="Arial" w:cs="Arial"/>
          <w:lang w:val="fi-FI"/>
        </w:rPr>
        <w:t xml:space="preserve">Elina Viitasaari, matka UN </w:t>
      </w:r>
      <w:proofErr w:type="spellStart"/>
      <w:r w:rsidR="00F01C7F" w:rsidRPr="00822C8A">
        <w:rPr>
          <w:rFonts w:ascii="Arial" w:hAnsi="Arial" w:cs="Arial"/>
          <w:lang w:val="fi-FI"/>
        </w:rPr>
        <w:t>Women</w:t>
      </w:r>
      <w:proofErr w:type="spellEnd"/>
      <w:r w:rsidR="00F01C7F" w:rsidRPr="00822C8A">
        <w:rPr>
          <w:rFonts w:ascii="Arial" w:hAnsi="Arial" w:cs="Arial"/>
          <w:lang w:val="fi-FI"/>
        </w:rPr>
        <w:t xml:space="preserve"> New Yorkiin</w:t>
      </w:r>
      <w:r w:rsidR="00F01C7F">
        <w:rPr>
          <w:rFonts w:ascii="Arial" w:hAnsi="Arial" w:cs="Arial"/>
          <w:lang w:val="fi-FI"/>
        </w:rPr>
        <w:t xml:space="preserve"> sekä</w:t>
      </w:r>
    </w:p>
    <w:p w:rsidR="00F01C7F" w:rsidRPr="00822C8A" w:rsidRDefault="00F01C7F" w:rsidP="00F01C7F">
      <w:pPr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                             Klubin syyskokous</w:t>
      </w:r>
    </w:p>
    <w:p w:rsidR="00822C8A" w:rsidRPr="00822C8A" w:rsidRDefault="00822C8A" w:rsidP="00822C8A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  <w:t>16.12.2019</w:t>
      </w:r>
      <w:r w:rsidRPr="00822C8A">
        <w:rPr>
          <w:rFonts w:ascii="Arial" w:hAnsi="Arial" w:cs="Arial"/>
          <w:lang w:val="fi-FI"/>
        </w:rPr>
        <w:tab/>
        <w:t>Joulupuuro</w:t>
      </w:r>
    </w:p>
    <w:p w:rsidR="00822C8A" w:rsidRPr="00822C8A" w:rsidRDefault="00822C8A" w:rsidP="00822C8A">
      <w:pPr>
        <w:ind w:left="1304" w:hanging="1304"/>
        <w:rPr>
          <w:rFonts w:ascii="Arial" w:hAnsi="Arial" w:cs="Arial"/>
          <w:lang w:val="fi-FI"/>
        </w:rPr>
      </w:pPr>
    </w:p>
    <w:p w:rsidR="00822C8A" w:rsidRPr="00822C8A" w:rsidRDefault="00822C8A" w:rsidP="00F01C7F">
      <w:pPr>
        <w:ind w:left="1304" w:hanging="1304"/>
        <w:rPr>
          <w:rFonts w:ascii="Arial" w:hAnsi="Arial" w:cs="Arial"/>
          <w:lang w:val="fi-FI"/>
        </w:rPr>
      </w:pPr>
      <w:r w:rsidRPr="00822C8A">
        <w:rPr>
          <w:rFonts w:ascii="Arial" w:hAnsi="Arial" w:cs="Arial"/>
          <w:lang w:val="fi-FI"/>
        </w:rPr>
        <w:tab/>
      </w:r>
      <w:bookmarkStart w:id="0" w:name="_GoBack"/>
      <w:bookmarkEnd w:id="0"/>
    </w:p>
    <w:p w:rsidR="009C7539" w:rsidRPr="008E2C9A" w:rsidRDefault="009C7539" w:rsidP="009C7539">
      <w:pPr>
        <w:pStyle w:val="Luettelokappale"/>
        <w:autoSpaceDE w:val="0"/>
        <w:autoSpaceDN w:val="0"/>
        <w:adjustRightInd w:val="0"/>
        <w:ind w:hanging="720"/>
        <w:rPr>
          <w:rFonts w:ascii="Arial" w:hAnsi="Arial" w:cs="Arial"/>
          <w:lang w:val="fi-FI" w:eastAsia="fi-FI"/>
        </w:rPr>
      </w:pPr>
    </w:p>
    <w:sectPr w:rsidR="009C7539" w:rsidRPr="008E2C9A" w:rsidSect="00700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D7" w:rsidRDefault="00CC01D7" w:rsidP="00632743">
      <w:r>
        <w:separator/>
      </w:r>
    </w:p>
  </w:endnote>
  <w:endnote w:type="continuationSeparator" w:id="0">
    <w:p w:rsidR="00CC01D7" w:rsidRDefault="00CC01D7" w:rsidP="006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D7" w:rsidRDefault="00CC01D7" w:rsidP="00632743">
      <w:r>
        <w:separator/>
      </w:r>
    </w:p>
  </w:footnote>
  <w:footnote w:type="continuationSeparator" w:id="0">
    <w:p w:rsidR="00CC01D7" w:rsidRDefault="00CC01D7" w:rsidP="0063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43" w:rsidRDefault="0063274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77"/>
    <w:multiLevelType w:val="hybridMultilevel"/>
    <w:tmpl w:val="8C3C51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4B5"/>
    <w:multiLevelType w:val="hybridMultilevel"/>
    <w:tmpl w:val="63C4D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6EF"/>
    <w:multiLevelType w:val="hybridMultilevel"/>
    <w:tmpl w:val="40160C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101A"/>
    <w:multiLevelType w:val="hybridMultilevel"/>
    <w:tmpl w:val="B83A39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1615"/>
    <w:multiLevelType w:val="hybridMultilevel"/>
    <w:tmpl w:val="C2060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44FD"/>
    <w:multiLevelType w:val="hybridMultilevel"/>
    <w:tmpl w:val="53369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3AD4"/>
    <w:multiLevelType w:val="hybridMultilevel"/>
    <w:tmpl w:val="7A7E9F0E"/>
    <w:lvl w:ilvl="0" w:tplc="98800080">
      <w:start w:val="3"/>
      <w:numFmt w:val="bullet"/>
      <w:lvlText w:val="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EDC39B2"/>
    <w:multiLevelType w:val="hybridMultilevel"/>
    <w:tmpl w:val="12A49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A"/>
    <w:rsid w:val="00012716"/>
    <w:rsid w:val="0002179A"/>
    <w:rsid w:val="0002514A"/>
    <w:rsid w:val="00063274"/>
    <w:rsid w:val="000E24E3"/>
    <w:rsid w:val="000F4828"/>
    <w:rsid w:val="00104F53"/>
    <w:rsid w:val="0012697C"/>
    <w:rsid w:val="001565ED"/>
    <w:rsid w:val="00174224"/>
    <w:rsid w:val="001D2019"/>
    <w:rsid w:val="001F0271"/>
    <w:rsid w:val="002626C5"/>
    <w:rsid w:val="0027513F"/>
    <w:rsid w:val="00294716"/>
    <w:rsid w:val="00295E98"/>
    <w:rsid w:val="002A50AF"/>
    <w:rsid w:val="002C0B78"/>
    <w:rsid w:val="002F20E9"/>
    <w:rsid w:val="00352CFC"/>
    <w:rsid w:val="003C50A8"/>
    <w:rsid w:val="003C72C6"/>
    <w:rsid w:val="00404064"/>
    <w:rsid w:val="004210AB"/>
    <w:rsid w:val="00436B3A"/>
    <w:rsid w:val="0044782C"/>
    <w:rsid w:val="004578FA"/>
    <w:rsid w:val="0046155D"/>
    <w:rsid w:val="004825F1"/>
    <w:rsid w:val="004866FE"/>
    <w:rsid w:val="004C1435"/>
    <w:rsid w:val="004C4FC6"/>
    <w:rsid w:val="004C5666"/>
    <w:rsid w:val="00555951"/>
    <w:rsid w:val="0057148F"/>
    <w:rsid w:val="005B2BAD"/>
    <w:rsid w:val="005C164A"/>
    <w:rsid w:val="005F0B52"/>
    <w:rsid w:val="006039FA"/>
    <w:rsid w:val="006176DD"/>
    <w:rsid w:val="006249CA"/>
    <w:rsid w:val="006262D3"/>
    <w:rsid w:val="00632743"/>
    <w:rsid w:val="0063682B"/>
    <w:rsid w:val="00640015"/>
    <w:rsid w:val="006572BC"/>
    <w:rsid w:val="006661FF"/>
    <w:rsid w:val="0068753F"/>
    <w:rsid w:val="006C1B20"/>
    <w:rsid w:val="006D237D"/>
    <w:rsid w:val="006E1180"/>
    <w:rsid w:val="007004C9"/>
    <w:rsid w:val="00725064"/>
    <w:rsid w:val="0081282D"/>
    <w:rsid w:val="00822C8A"/>
    <w:rsid w:val="00831F5E"/>
    <w:rsid w:val="00832E54"/>
    <w:rsid w:val="00865222"/>
    <w:rsid w:val="008A227E"/>
    <w:rsid w:val="008B2585"/>
    <w:rsid w:val="008C0FFF"/>
    <w:rsid w:val="008E06D5"/>
    <w:rsid w:val="008E131F"/>
    <w:rsid w:val="008E2C9A"/>
    <w:rsid w:val="008F3C1A"/>
    <w:rsid w:val="008F55ED"/>
    <w:rsid w:val="00917843"/>
    <w:rsid w:val="00935952"/>
    <w:rsid w:val="0095498E"/>
    <w:rsid w:val="009B02EE"/>
    <w:rsid w:val="009B3BEE"/>
    <w:rsid w:val="009C7539"/>
    <w:rsid w:val="00A52B64"/>
    <w:rsid w:val="00A72D9A"/>
    <w:rsid w:val="00A76B2D"/>
    <w:rsid w:val="00AD4008"/>
    <w:rsid w:val="00B1798F"/>
    <w:rsid w:val="00B40CBD"/>
    <w:rsid w:val="00B507D7"/>
    <w:rsid w:val="00B52F90"/>
    <w:rsid w:val="00B76547"/>
    <w:rsid w:val="00B85267"/>
    <w:rsid w:val="00BD41C9"/>
    <w:rsid w:val="00C265EB"/>
    <w:rsid w:val="00C479FB"/>
    <w:rsid w:val="00C50527"/>
    <w:rsid w:val="00C969EB"/>
    <w:rsid w:val="00CB51E6"/>
    <w:rsid w:val="00CC01D7"/>
    <w:rsid w:val="00CC4D50"/>
    <w:rsid w:val="00CF0A3A"/>
    <w:rsid w:val="00D2075F"/>
    <w:rsid w:val="00D545FF"/>
    <w:rsid w:val="00D97920"/>
    <w:rsid w:val="00DC6EB6"/>
    <w:rsid w:val="00E054E3"/>
    <w:rsid w:val="00E06945"/>
    <w:rsid w:val="00E37722"/>
    <w:rsid w:val="00E746AB"/>
    <w:rsid w:val="00E7667E"/>
    <w:rsid w:val="00E8460C"/>
    <w:rsid w:val="00E86EBB"/>
    <w:rsid w:val="00EB02D3"/>
    <w:rsid w:val="00EC6D7C"/>
    <w:rsid w:val="00F01C7F"/>
    <w:rsid w:val="00F20312"/>
    <w:rsid w:val="00FA0EB9"/>
    <w:rsid w:val="00FB5526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26C5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95374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32743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32743"/>
    <w:rPr>
      <w:sz w:val="24"/>
      <w:szCs w:val="24"/>
      <w:lang w:val="en-US" w:eastAsia="zh-CN"/>
    </w:rPr>
  </w:style>
  <w:style w:type="paragraph" w:styleId="Luettelokappale">
    <w:name w:val="List Paragraph"/>
    <w:basedOn w:val="Normaali"/>
    <w:uiPriority w:val="34"/>
    <w:qFormat/>
    <w:rsid w:val="0072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26C5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95374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32743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32743"/>
    <w:rPr>
      <w:sz w:val="24"/>
      <w:szCs w:val="24"/>
      <w:lang w:val="en-US" w:eastAsia="zh-CN"/>
    </w:rPr>
  </w:style>
  <w:style w:type="paragraph" w:styleId="Luettelokappale">
    <w:name w:val="List Paragraph"/>
    <w:basedOn w:val="Normaali"/>
    <w:uiPriority w:val="34"/>
    <w:qFormat/>
    <w:rsid w:val="0072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5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2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9482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ile\AppData\Roaming\Microsoft\Mallit\MSC_FI_Tarjouspyyntopohja_juhlat_ravintolas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53ACDE-2D6D-4F86-B578-D4A86EF0B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MSC_FI_Tarjouspyyntopohja_juhlat_ravintolassa.dotx</Template>
  <TotalTime>0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Tarjouspyyntö (ravintolassa järjestettävät juhlat)</vt:lpstr>
      <vt:lpstr>TARJOUSPYYNTÖ</vt:lpstr>
    </vt:vector>
  </TitlesOfParts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Tarjouspyyntö (ravintolassa järjestettävät juhlat)</dc:title>
  <dc:creator/>
  <cp:lastModifiedBy/>
  <cp:revision>1</cp:revision>
  <dcterms:created xsi:type="dcterms:W3CDTF">2019-07-04T17:11:00Z</dcterms:created>
  <dcterms:modified xsi:type="dcterms:W3CDTF">2019-07-04T17:11:00Z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TC102918729990</vt:lpwstr>
  </property>
</Properties>
</file>